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6D" w:rsidRPr="007F3BBB" w:rsidRDefault="00DF26C4" w:rsidP="00AC6067">
      <w:pPr>
        <w:pStyle w:val="Ttulo2"/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5025</wp:posOffset>
            </wp:positionH>
            <wp:positionV relativeFrom="paragraph">
              <wp:posOffset>-25244</wp:posOffset>
            </wp:positionV>
            <wp:extent cx="1122178" cy="241222"/>
            <wp:effectExtent l="19050" t="0" r="1772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78" cy="24122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E1B">
        <w:t>AVISO DE LICITAÇÃO-MODALIDADE LEILÃO</w:t>
      </w:r>
    </w:p>
    <w:p w:rsidR="007E1107" w:rsidRDefault="007E1107" w:rsidP="00587B85">
      <w:pPr>
        <w:pStyle w:val="Ttulo2"/>
        <w:spacing w:line="276" w:lineRule="auto"/>
        <w:ind w:right="1252"/>
        <w:rPr>
          <w:bCs/>
          <w:sz w:val="24"/>
          <w:u w:val="none"/>
        </w:rPr>
      </w:pPr>
    </w:p>
    <w:p w:rsidR="00F2266D" w:rsidRPr="00F20042" w:rsidRDefault="00A14F2D" w:rsidP="00F20042">
      <w:pPr>
        <w:pStyle w:val="Ttulo2"/>
        <w:spacing w:line="276" w:lineRule="auto"/>
        <w:ind w:right="1252"/>
        <w:jc w:val="left"/>
        <w:rPr>
          <w:bCs/>
          <w:szCs w:val="20"/>
        </w:rPr>
      </w:pPr>
      <w:r w:rsidRPr="00F20042">
        <w:rPr>
          <w:bCs/>
          <w:szCs w:val="20"/>
        </w:rPr>
        <w:t>PREF</w:t>
      </w:r>
      <w:r w:rsidR="007A39ED" w:rsidRPr="00F20042">
        <w:rPr>
          <w:bCs/>
          <w:szCs w:val="20"/>
        </w:rPr>
        <w:t>EITURA MUNICIPAL DE</w:t>
      </w:r>
      <w:r w:rsidR="00227061">
        <w:rPr>
          <w:bCs/>
          <w:szCs w:val="20"/>
        </w:rPr>
        <w:t>JAPARATUBA-</w:t>
      </w:r>
      <w:r w:rsidR="00587B85" w:rsidRPr="00F20042">
        <w:rPr>
          <w:bCs/>
          <w:szCs w:val="20"/>
        </w:rPr>
        <w:t xml:space="preserve">SE </w:t>
      </w:r>
    </w:p>
    <w:p w:rsidR="00227061" w:rsidRDefault="00500AE0" w:rsidP="00206333">
      <w:pPr>
        <w:pStyle w:val="SemEspaamento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NADJA LENI FREIRE DE MENEZES CARNEIRO</w:t>
      </w:r>
      <w:r w:rsidR="00FA282B">
        <w:rPr>
          <w:sz w:val="16"/>
          <w:szCs w:val="16"/>
        </w:rPr>
        <w:t>- LEILOEIRA PÚBLICA</w:t>
      </w:r>
      <w:r w:rsidR="00F2266D" w:rsidRPr="00F20042">
        <w:rPr>
          <w:sz w:val="16"/>
          <w:szCs w:val="16"/>
        </w:rPr>
        <w:t xml:space="preserve"> OFICIAL</w:t>
      </w:r>
      <w:r w:rsidR="00FA282B">
        <w:rPr>
          <w:sz w:val="16"/>
          <w:szCs w:val="16"/>
        </w:rPr>
        <w:t>, matriculada</w:t>
      </w:r>
      <w:r w:rsidR="00315B11" w:rsidRPr="00F20042">
        <w:rPr>
          <w:sz w:val="16"/>
          <w:szCs w:val="16"/>
        </w:rPr>
        <w:t xml:space="preserve"> na JUCESE sob nº </w:t>
      </w:r>
      <w:r>
        <w:rPr>
          <w:sz w:val="16"/>
          <w:szCs w:val="16"/>
        </w:rPr>
        <w:t>18</w:t>
      </w:r>
      <w:r w:rsidR="00FA282B">
        <w:rPr>
          <w:sz w:val="16"/>
          <w:szCs w:val="16"/>
        </w:rPr>
        <w:t>/200</w:t>
      </w:r>
      <w:r>
        <w:rPr>
          <w:sz w:val="16"/>
          <w:szCs w:val="16"/>
        </w:rPr>
        <w:t>7</w:t>
      </w:r>
      <w:r w:rsidR="00315B11" w:rsidRPr="00F20042">
        <w:rPr>
          <w:sz w:val="16"/>
          <w:szCs w:val="16"/>
        </w:rPr>
        <w:t>, devidamente</w:t>
      </w:r>
      <w:r w:rsidR="00FA282B">
        <w:rPr>
          <w:sz w:val="16"/>
          <w:szCs w:val="16"/>
        </w:rPr>
        <w:t xml:space="preserve"> autorizada</w:t>
      </w:r>
      <w:r w:rsidR="00F2266D" w:rsidRPr="00F20042">
        <w:rPr>
          <w:sz w:val="16"/>
          <w:szCs w:val="16"/>
        </w:rPr>
        <w:t xml:space="preserve"> pelo </w:t>
      </w:r>
      <w:r w:rsidR="00BB32EB">
        <w:rPr>
          <w:sz w:val="16"/>
          <w:szCs w:val="16"/>
        </w:rPr>
        <w:t>Exm</w:t>
      </w:r>
      <w:r w:rsidR="00EC4633">
        <w:rPr>
          <w:sz w:val="16"/>
          <w:szCs w:val="16"/>
        </w:rPr>
        <w:t>a</w:t>
      </w:r>
      <w:r w:rsidR="00BB32EB">
        <w:rPr>
          <w:sz w:val="16"/>
          <w:szCs w:val="16"/>
        </w:rPr>
        <w:t>.</w:t>
      </w:r>
      <w:r w:rsidR="003B1141" w:rsidRPr="00F20042">
        <w:rPr>
          <w:sz w:val="16"/>
          <w:szCs w:val="16"/>
        </w:rPr>
        <w:t>Sr</w:t>
      </w:r>
      <w:r w:rsidR="003B1141">
        <w:rPr>
          <w:sz w:val="16"/>
          <w:szCs w:val="16"/>
        </w:rPr>
        <w:t xml:space="preserve">a. </w:t>
      </w:r>
      <w:r w:rsidR="003B1141" w:rsidRPr="00BB0958">
        <w:rPr>
          <w:b/>
          <w:sz w:val="16"/>
          <w:szCs w:val="16"/>
        </w:rPr>
        <w:t>LARA ADRIANA VEIGA BARRETO FERREIRA</w:t>
      </w:r>
      <w:r w:rsidR="003B1141">
        <w:rPr>
          <w:sz w:val="16"/>
          <w:szCs w:val="16"/>
        </w:rPr>
        <w:t>, Prefeita Municipal</w:t>
      </w:r>
      <w:r w:rsidR="003B1141" w:rsidRPr="00F20042">
        <w:rPr>
          <w:sz w:val="16"/>
          <w:szCs w:val="16"/>
        </w:rPr>
        <w:t>, na forma da LEI, venderá em Leilão Público, a quem maior lance oferecer, acima da avaliação, no DIA, HORA e LOCAL, abaixo descritos e nas condições constantes deste edital, VEÍCULOS USADOS</w:t>
      </w:r>
      <w:r w:rsidR="00937BAB">
        <w:rPr>
          <w:sz w:val="16"/>
          <w:szCs w:val="16"/>
        </w:rPr>
        <w:t xml:space="preserve"> e SUCATAS DIVERSAS</w:t>
      </w:r>
      <w:r w:rsidR="003B1141" w:rsidRPr="00F20042">
        <w:rPr>
          <w:sz w:val="16"/>
          <w:szCs w:val="16"/>
        </w:rPr>
        <w:t xml:space="preserve">, </w:t>
      </w:r>
      <w:r w:rsidR="003B1141">
        <w:rPr>
          <w:sz w:val="16"/>
          <w:szCs w:val="16"/>
        </w:rPr>
        <w:t>p</w:t>
      </w:r>
      <w:r w:rsidR="003B1141" w:rsidRPr="00F20042">
        <w:rPr>
          <w:sz w:val="16"/>
          <w:szCs w:val="16"/>
        </w:rPr>
        <w:t xml:space="preserve">ertencentes à </w:t>
      </w:r>
      <w:r w:rsidR="003B1141">
        <w:rPr>
          <w:sz w:val="16"/>
          <w:szCs w:val="16"/>
        </w:rPr>
        <w:t>PREFEITURA MUNICIPAL DE JAPARATUBA (SE)-CNPJ-</w:t>
      </w:r>
      <w:r w:rsidR="003B1141" w:rsidRPr="00F20042">
        <w:rPr>
          <w:sz w:val="16"/>
          <w:szCs w:val="16"/>
        </w:rPr>
        <w:t>.</w:t>
      </w:r>
      <w:r w:rsidR="005A30B1">
        <w:rPr>
          <w:sz w:val="16"/>
          <w:szCs w:val="16"/>
        </w:rPr>
        <w:t>13.093.786/0001-80</w:t>
      </w:r>
      <w:r w:rsidR="00BB0958">
        <w:rPr>
          <w:sz w:val="16"/>
          <w:szCs w:val="16"/>
        </w:rPr>
        <w:t xml:space="preserve"> e</w:t>
      </w:r>
      <w:r>
        <w:rPr>
          <w:sz w:val="16"/>
          <w:szCs w:val="16"/>
        </w:rPr>
        <w:t>F</w:t>
      </w:r>
      <w:r w:rsidR="00BB0958">
        <w:rPr>
          <w:sz w:val="16"/>
          <w:szCs w:val="16"/>
        </w:rPr>
        <w:t xml:space="preserve">UNDO MUNICIPAL DE SAÚDE DE JÁPARATUBA- CNPJ- 11.750.074/0001-61 </w:t>
      </w:r>
    </w:p>
    <w:p w:rsidR="00FA282B" w:rsidRDefault="00315B11" w:rsidP="00227061">
      <w:pPr>
        <w:pStyle w:val="SemEspaamento"/>
        <w:rPr>
          <w:b/>
          <w:sz w:val="16"/>
          <w:szCs w:val="16"/>
          <w:u w:val="single"/>
        </w:rPr>
      </w:pPr>
      <w:r w:rsidRPr="00F20042">
        <w:rPr>
          <w:b/>
          <w:sz w:val="16"/>
          <w:szCs w:val="16"/>
          <w:u w:val="single"/>
        </w:rPr>
        <w:t>DATA DO LEILÃO:</w:t>
      </w:r>
    </w:p>
    <w:p w:rsidR="007F3BBB" w:rsidRDefault="00315B11" w:rsidP="00206333">
      <w:pPr>
        <w:tabs>
          <w:tab w:val="num" w:pos="851"/>
          <w:tab w:val="left" w:pos="5895"/>
        </w:tabs>
        <w:ind w:right="260"/>
        <w:jc w:val="both"/>
        <w:rPr>
          <w:b/>
          <w:sz w:val="16"/>
          <w:szCs w:val="16"/>
        </w:rPr>
      </w:pPr>
      <w:r w:rsidRPr="00F20042">
        <w:rPr>
          <w:b/>
          <w:sz w:val="16"/>
          <w:szCs w:val="16"/>
          <w:u w:val="single"/>
        </w:rPr>
        <w:t>LOCAL</w:t>
      </w:r>
      <w:r w:rsidR="00F2266D" w:rsidRPr="00F20042">
        <w:rPr>
          <w:b/>
          <w:sz w:val="16"/>
          <w:szCs w:val="16"/>
          <w:u w:val="single"/>
        </w:rPr>
        <w:t>:</w:t>
      </w:r>
      <w:r w:rsidR="002074FA">
        <w:rPr>
          <w:b/>
          <w:sz w:val="16"/>
          <w:szCs w:val="16"/>
        </w:rPr>
        <w:t>Prédio</w:t>
      </w:r>
      <w:r w:rsidR="008E3C3C">
        <w:rPr>
          <w:b/>
          <w:sz w:val="16"/>
          <w:szCs w:val="16"/>
        </w:rPr>
        <w:t xml:space="preserve"> da </w:t>
      </w:r>
      <w:r w:rsidR="00F418CF">
        <w:rPr>
          <w:b/>
          <w:sz w:val="16"/>
          <w:szCs w:val="16"/>
        </w:rPr>
        <w:t>Garagem</w:t>
      </w:r>
      <w:r w:rsidR="005A30B1">
        <w:rPr>
          <w:b/>
          <w:sz w:val="16"/>
          <w:szCs w:val="16"/>
        </w:rPr>
        <w:t xml:space="preserve"> Prefeitura-</w:t>
      </w:r>
      <w:r w:rsidR="00BB0958">
        <w:rPr>
          <w:b/>
          <w:sz w:val="16"/>
          <w:szCs w:val="16"/>
        </w:rPr>
        <w:t xml:space="preserve"> Antigo Hospital São José em frente </w:t>
      </w:r>
      <w:r w:rsidR="003B1141">
        <w:rPr>
          <w:b/>
          <w:sz w:val="16"/>
          <w:szCs w:val="16"/>
        </w:rPr>
        <w:t>à</w:t>
      </w:r>
      <w:r w:rsidR="00DF26C4">
        <w:rPr>
          <w:b/>
          <w:sz w:val="16"/>
          <w:szCs w:val="16"/>
        </w:rPr>
        <w:t xml:space="preserve"> Praça Governador João Alves Filho (</w:t>
      </w:r>
      <w:r w:rsidR="003B1141">
        <w:rPr>
          <w:b/>
          <w:sz w:val="16"/>
          <w:szCs w:val="16"/>
        </w:rPr>
        <w:t>Praça</w:t>
      </w:r>
      <w:r w:rsidR="00BB0958">
        <w:rPr>
          <w:b/>
          <w:sz w:val="16"/>
          <w:szCs w:val="16"/>
        </w:rPr>
        <w:t xml:space="preserve"> da Bandeira</w:t>
      </w:r>
      <w:r w:rsidR="00DF26C4">
        <w:rPr>
          <w:b/>
          <w:sz w:val="16"/>
          <w:szCs w:val="16"/>
        </w:rPr>
        <w:t xml:space="preserve">) </w:t>
      </w:r>
      <w:r w:rsidR="005A30B1">
        <w:rPr>
          <w:b/>
          <w:sz w:val="16"/>
          <w:szCs w:val="16"/>
        </w:rPr>
        <w:t xml:space="preserve">- Centro- </w:t>
      </w:r>
      <w:r w:rsidR="006859B2">
        <w:rPr>
          <w:b/>
          <w:sz w:val="16"/>
          <w:szCs w:val="16"/>
        </w:rPr>
        <w:t>Japaratuba SE</w:t>
      </w:r>
    </w:p>
    <w:p w:rsidR="00820FC5" w:rsidRPr="00F20042" w:rsidRDefault="00820FC5" w:rsidP="00FA282B">
      <w:pPr>
        <w:tabs>
          <w:tab w:val="num" w:pos="851"/>
          <w:tab w:val="left" w:pos="5895"/>
        </w:tabs>
        <w:ind w:right="1394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DATA-</w:t>
      </w:r>
      <w:r w:rsidR="00DF26C4">
        <w:rPr>
          <w:b/>
          <w:sz w:val="16"/>
          <w:szCs w:val="16"/>
        </w:rPr>
        <w:t xml:space="preserve"> 25</w:t>
      </w:r>
      <w:r w:rsidR="006859B2">
        <w:rPr>
          <w:b/>
          <w:sz w:val="16"/>
          <w:szCs w:val="16"/>
        </w:rPr>
        <w:t>.0</w:t>
      </w:r>
      <w:r w:rsidR="00DF26C4">
        <w:rPr>
          <w:b/>
          <w:sz w:val="16"/>
          <w:szCs w:val="16"/>
        </w:rPr>
        <w:t>3</w:t>
      </w:r>
      <w:r w:rsidR="006859B2">
        <w:rPr>
          <w:b/>
          <w:sz w:val="16"/>
          <w:szCs w:val="16"/>
        </w:rPr>
        <w:t>.2022</w:t>
      </w:r>
      <w:r>
        <w:rPr>
          <w:b/>
          <w:sz w:val="16"/>
          <w:szCs w:val="16"/>
        </w:rPr>
        <w:t xml:space="preserve"> </w:t>
      </w:r>
      <w:r w:rsidR="00DF26C4">
        <w:rPr>
          <w:b/>
          <w:sz w:val="16"/>
          <w:szCs w:val="16"/>
        </w:rPr>
        <w:t>à</w:t>
      </w:r>
      <w:r>
        <w:rPr>
          <w:b/>
          <w:sz w:val="16"/>
          <w:szCs w:val="16"/>
        </w:rPr>
        <w:t>s 9.</w:t>
      </w:r>
      <w:r w:rsidR="006859B2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0 </w:t>
      </w:r>
      <w:r w:rsidR="006859B2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nove horas</w:t>
      </w:r>
      <w:bookmarkStart w:id="0" w:name="_GoBack"/>
      <w:bookmarkEnd w:id="0"/>
      <w:r>
        <w:rPr>
          <w:b/>
          <w:sz w:val="16"/>
          <w:szCs w:val="16"/>
        </w:rPr>
        <w:t>)</w:t>
      </w:r>
    </w:p>
    <w:p w:rsidR="002F1E19" w:rsidRDefault="00F2266D" w:rsidP="002F1E19">
      <w:pPr>
        <w:tabs>
          <w:tab w:val="left" w:pos="2205"/>
        </w:tabs>
        <w:ind w:right="1394"/>
        <w:jc w:val="both"/>
        <w:rPr>
          <w:b/>
          <w:sz w:val="16"/>
          <w:szCs w:val="16"/>
        </w:rPr>
      </w:pPr>
      <w:r w:rsidRPr="00F20042">
        <w:rPr>
          <w:b/>
          <w:sz w:val="16"/>
          <w:szCs w:val="16"/>
          <w:u w:val="single"/>
        </w:rPr>
        <w:t>LOTES</w:t>
      </w:r>
      <w:r w:rsidRPr="00F20042">
        <w:rPr>
          <w:b/>
          <w:sz w:val="16"/>
          <w:szCs w:val="16"/>
        </w:rPr>
        <w:t xml:space="preserve">: </w:t>
      </w:r>
    </w:p>
    <w:p w:rsidR="00D93859" w:rsidRDefault="002F1E19" w:rsidP="00206333">
      <w:pPr>
        <w:tabs>
          <w:tab w:val="left" w:pos="2205"/>
        </w:tabs>
        <w:ind w:right="1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01- FIAT\FIOR MODIFICAR AB1 Ano 2017, Cor Branca, Placa QKZ 8927, </w:t>
      </w:r>
      <w:r w:rsidR="00DF26C4">
        <w:rPr>
          <w:b/>
          <w:sz w:val="16"/>
          <w:szCs w:val="16"/>
        </w:rPr>
        <w:t>RENAVAM01119323816 – Lance inicial –R$ 22.000,00</w:t>
      </w:r>
    </w:p>
    <w:p w:rsidR="00D93859" w:rsidRDefault="002717EF" w:rsidP="00206333">
      <w:pPr>
        <w:tabs>
          <w:tab w:val="num" w:pos="851"/>
        </w:tabs>
        <w:ind w:right="1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02</w:t>
      </w:r>
      <w:r w:rsidR="00D93859">
        <w:rPr>
          <w:b/>
          <w:sz w:val="16"/>
          <w:szCs w:val="16"/>
        </w:rPr>
        <w:t>-</w:t>
      </w:r>
      <w:r w:rsidR="002F1E19">
        <w:rPr>
          <w:b/>
          <w:sz w:val="16"/>
          <w:szCs w:val="16"/>
        </w:rPr>
        <w:t xml:space="preserve"> FIAT\DOBLO ATTRACTIV 1.4 Ano 2014Cor Branca, Placa QKO 775</w:t>
      </w:r>
      <w:r w:rsidR="00AF1B53">
        <w:rPr>
          <w:b/>
          <w:sz w:val="16"/>
          <w:szCs w:val="16"/>
        </w:rPr>
        <w:t>6</w:t>
      </w:r>
      <w:r w:rsidR="002F1E19">
        <w:rPr>
          <w:b/>
          <w:sz w:val="16"/>
          <w:szCs w:val="16"/>
        </w:rPr>
        <w:t xml:space="preserve">, </w:t>
      </w:r>
      <w:r w:rsidR="00BF6EE7">
        <w:rPr>
          <w:b/>
          <w:sz w:val="16"/>
          <w:szCs w:val="16"/>
        </w:rPr>
        <w:t>RENAVAM0102278</w:t>
      </w:r>
      <w:r w:rsidR="00AF1B53">
        <w:rPr>
          <w:b/>
          <w:sz w:val="16"/>
          <w:szCs w:val="16"/>
        </w:rPr>
        <w:t>2964</w:t>
      </w:r>
      <w:r w:rsidR="00DF26C4">
        <w:rPr>
          <w:b/>
          <w:sz w:val="16"/>
          <w:szCs w:val="16"/>
        </w:rPr>
        <w:t xml:space="preserve"> – Lance inicial –R$ 20.000,00</w:t>
      </w:r>
    </w:p>
    <w:p w:rsidR="00D93859" w:rsidRDefault="002717EF" w:rsidP="00206333">
      <w:pPr>
        <w:tabs>
          <w:tab w:val="num" w:pos="851"/>
        </w:tabs>
        <w:ind w:right="1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</w:t>
      </w:r>
      <w:r w:rsidR="00F7253C">
        <w:rPr>
          <w:b/>
          <w:sz w:val="16"/>
          <w:szCs w:val="16"/>
        </w:rPr>
        <w:t>3</w:t>
      </w:r>
      <w:r w:rsidR="00D93859">
        <w:rPr>
          <w:b/>
          <w:sz w:val="16"/>
          <w:szCs w:val="16"/>
        </w:rPr>
        <w:t>-</w:t>
      </w:r>
      <w:r w:rsidR="002F1E19">
        <w:rPr>
          <w:b/>
          <w:sz w:val="16"/>
          <w:szCs w:val="16"/>
        </w:rPr>
        <w:t xml:space="preserve">I\RENAULT K MODIFICAR AM, Ano 2017\2018, Cor </w:t>
      </w:r>
      <w:r w:rsidR="00BF6EE7">
        <w:rPr>
          <w:b/>
          <w:sz w:val="16"/>
          <w:szCs w:val="16"/>
        </w:rPr>
        <w:t>Branca,</w:t>
      </w:r>
      <w:r w:rsidR="002F1E19">
        <w:rPr>
          <w:b/>
          <w:sz w:val="16"/>
          <w:szCs w:val="16"/>
        </w:rPr>
        <w:t xml:space="preserve"> Placa QME 2461, </w:t>
      </w:r>
      <w:r w:rsidR="00DF26C4">
        <w:rPr>
          <w:b/>
          <w:sz w:val="16"/>
          <w:szCs w:val="16"/>
        </w:rPr>
        <w:t>RENAVAM01167329039 Lance inicial –R$ 15.000,00</w:t>
      </w:r>
    </w:p>
    <w:p w:rsidR="00AF1B53" w:rsidRDefault="006859B2" w:rsidP="00206333">
      <w:pPr>
        <w:tabs>
          <w:tab w:val="num" w:pos="851"/>
        </w:tabs>
        <w:ind w:right="1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04- ÔNIBUS- VW\15.190 EOD ESCOLAR HD Ano 2009\2010, Cor Amarela, Plac</w:t>
      </w:r>
      <w:r w:rsidR="00DF26C4">
        <w:rPr>
          <w:b/>
          <w:sz w:val="16"/>
          <w:szCs w:val="16"/>
        </w:rPr>
        <w:t>a IAO 0232, RENAVAM 00204585635 Lance inicial –R$ 25.000,00</w:t>
      </w:r>
      <w:r>
        <w:rPr>
          <w:b/>
          <w:sz w:val="16"/>
          <w:szCs w:val="16"/>
        </w:rPr>
        <w:t xml:space="preserve"> </w:t>
      </w:r>
      <w:r w:rsidR="00937BAB">
        <w:rPr>
          <w:b/>
          <w:sz w:val="16"/>
          <w:szCs w:val="16"/>
        </w:rPr>
        <w:t xml:space="preserve"> e</w:t>
      </w:r>
    </w:p>
    <w:p w:rsidR="00937BAB" w:rsidRDefault="00937BAB" w:rsidP="00206333">
      <w:pPr>
        <w:tabs>
          <w:tab w:val="num" w:pos="851"/>
        </w:tabs>
        <w:ind w:right="11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05- SUCATAS DIVERSAS – Lance inicial – R$ 1.000,00</w:t>
      </w:r>
    </w:p>
    <w:p w:rsidR="00206333" w:rsidRDefault="00206333" w:rsidP="008077C7">
      <w:pPr>
        <w:tabs>
          <w:tab w:val="num" w:pos="851"/>
        </w:tabs>
        <w:ind w:right="1394"/>
        <w:jc w:val="both"/>
        <w:rPr>
          <w:b/>
          <w:sz w:val="16"/>
          <w:szCs w:val="16"/>
          <w:u w:val="single"/>
        </w:rPr>
      </w:pPr>
    </w:p>
    <w:p w:rsidR="002A41CD" w:rsidRDefault="00EA5457" w:rsidP="00206333">
      <w:pPr>
        <w:tabs>
          <w:tab w:val="num" w:pos="851"/>
        </w:tabs>
        <w:ind w:right="-24"/>
        <w:jc w:val="both"/>
        <w:rPr>
          <w:b/>
          <w:sz w:val="16"/>
          <w:szCs w:val="16"/>
        </w:rPr>
      </w:pPr>
      <w:r w:rsidRPr="00F20042">
        <w:rPr>
          <w:b/>
          <w:sz w:val="16"/>
          <w:szCs w:val="16"/>
          <w:u w:val="single"/>
        </w:rPr>
        <w:t>CONDIÇÕES DO LEILÃO:</w:t>
      </w:r>
      <w:r w:rsidR="00DF26C4">
        <w:rPr>
          <w:b/>
          <w:sz w:val="16"/>
          <w:szCs w:val="16"/>
        </w:rPr>
        <w:t xml:space="preserve"> 5</w:t>
      </w:r>
      <w:r w:rsidRPr="00F20042">
        <w:rPr>
          <w:b/>
          <w:sz w:val="16"/>
          <w:szCs w:val="16"/>
        </w:rPr>
        <w:t>% (</w:t>
      </w:r>
      <w:r w:rsidR="00DF26C4">
        <w:rPr>
          <w:b/>
          <w:sz w:val="16"/>
          <w:szCs w:val="16"/>
        </w:rPr>
        <w:t>CINCO</w:t>
      </w:r>
      <w:r>
        <w:rPr>
          <w:b/>
          <w:sz w:val="16"/>
          <w:szCs w:val="16"/>
        </w:rPr>
        <w:t xml:space="preserve"> POR CENTO</w:t>
      </w:r>
      <w:r w:rsidR="003B1141" w:rsidRPr="00F20042">
        <w:rPr>
          <w:b/>
          <w:sz w:val="16"/>
          <w:szCs w:val="16"/>
        </w:rPr>
        <w:t xml:space="preserve">) de sinal em dinheiro </w:t>
      </w:r>
      <w:r w:rsidR="007F3BBB" w:rsidRPr="00F20042">
        <w:rPr>
          <w:b/>
          <w:sz w:val="16"/>
          <w:szCs w:val="16"/>
        </w:rPr>
        <w:t>no ato da arrematação</w:t>
      </w:r>
      <w:r w:rsidR="002074FA">
        <w:rPr>
          <w:b/>
          <w:sz w:val="16"/>
          <w:szCs w:val="16"/>
        </w:rPr>
        <w:t xml:space="preserve">, </w:t>
      </w:r>
      <w:r w:rsidR="00A7318F">
        <w:rPr>
          <w:b/>
          <w:sz w:val="16"/>
          <w:szCs w:val="16"/>
        </w:rPr>
        <w:t>e</w:t>
      </w:r>
      <w:r w:rsidR="00DF26C4">
        <w:rPr>
          <w:b/>
          <w:sz w:val="16"/>
          <w:szCs w:val="16"/>
        </w:rPr>
        <w:t xml:space="preserve"> em</w:t>
      </w:r>
      <w:r w:rsidR="00A7318F">
        <w:rPr>
          <w:b/>
          <w:sz w:val="16"/>
          <w:szCs w:val="16"/>
        </w:rPr>
        <w:t xml:space="preserve"> até </w:t>
      </w:r>
      <w:r w:rsidR="002717EF">
        <w:rPr>
          <w:b/>
          <w:sz w:val="16"/>
          <w:szCs w:val="16"/>
        </w:rPr>
        <w:t>três dias uteis</w:t>
      </w:r>
      <w:r w:rsidR="00A7318F">
        <w:rPr>
          <w:b/>
          <w:sz w:val="16"/>
          <w:szCs w:val="16"/>
        </w:rPr>
        <w:t>,</w:t>
      </w:r>
      <w:r w:rsidR="00DF26C4">
        <w:rPr>
          <w:b/>
          <w:sz w:val="16"/>
          <w:szCs w:val="16"/>
        </w:rPr>
        <w:t xml:space="preserve"> o </w:t>
      </w:r>
      <w:r w:rsidR="002717EF">
        <w:rPr>
          <w:b/>
          <w:sz w:val="16"/>
          <w:szCs w:val="16"/>
        </w:rPr>
        <w:t>pagamento total do lote</w:t>
      </w:r>
      <w:r w:rsidR="00F2266D" w:rsidRPr="00F20042">
        <w:rPr>
          <w:b/>
          <w:sz w:val="16"/>
          <w:szCs w:val="16"/>
        </w:rPr>
        <w:t xml:space="preserve">. </w:t>
      </w:r>
      <w:r w:rsidR="002A41CD">
        <w:rPr>
          <w:b/>
          <w:sz w:val="16"/>
          <w:szCs w:val="16"/>
        </w:rPr>
        <w:t xml:space="preserve">5% (cinco por cento) de </w:t>
      </w:r>
      <w:r w:rsidR="002A41CD" w:rsidRPr="00F20042">
        <w:rPr>
          <w:b/>
          <w:sz w:val="16"/>
          <w:szCs w:val="16"/>
        </w:rPr>
        <w:t>Comissão da Leiloeira</w:t>
      </w:r>
      <w:r w:rsidR="002A41CD">
        <w:rPr>
          <w:b/>
          <w:sz w:val="16"/>
          <w:szCs w:val="16"/>
        </w:rPr>
        <w:t xml:space="preserve"> paga por conta do Comprador-(Edital completo na Prefeitura ou com a Leiloeira no endereço abaixo) </w:t>
      </w:r>
    </w:p>
    <w:p w:rsidR="00A7318F" w:rsidRDefault="002A41CD" w:rsidP="00206333">
      <w:pPr>
        <w:tabs>
          <w:tab w:val="num" w:pos="851"/>
          <w:tab w:val="left" w:pos="10466"/>
        </w:tabs>
        <w:ind w:right="-24"/>
        <w:jc w:val="both"/>
        <w:rPr>
          <w:b/>
          <w:sz w:val="16"/>
          <w:szCs w:val="16"/>
        </w:rPr>
      </w:pPr>
      <w:r w:rsidRPr="002A41CD">
        <w:rPr>
          <w:b/>
          <w:sz w:val="16"/>
          <w:szCs w:val="16"/>
          <w:lang w:val="en-US"/>
        </w:rPr>
        <w:t xml:space="preserve">Email- </w:t>
      </w:r>
      <w:r w:rsidR="00B2063F">
        <w:rPr>
          <w:b/>
          <w:sz w:val="16"/>
          <w:szCs w:val="16"/>
          <w:lang w:val="en-US"/>
        </w:rPr>
        <w:t>n</w:t>
      </w:r>
      <w:r w:rsidR="00500AE0">
        <w:rPr>
          <w:b/>
          <w:sz w:val="16"/>
          <w:szCs w:val="16"/>
          <w:lang w:val="en-US"/>
        </w:rPr>
        <w:t>adja.akicell</w:t>
      </w:r>
      <w:r w:rsidRPr="002A41CD">
        <w:rPr>
          <w:b/>
          <w:sz w:val="16"/>
          <w:szCs w:val="16"/>
          <w:lang w:val="en-US"/>
        </w:rPr>
        <w:t>@bol.com.br</w:t>
      </w:r>
      <w:r w:rsidR="00BB77C5">
        <w:rPr>
          <w:b/>
          <w:sz w:val="16"/>
          <w:szCs w:val="16"/>
          <w:lang w:val="en-US"/>
        </w:rPr>
        <w:t>-</w:t>
      </w:r>
      <w:r w:rsidR="007F3BBB" w:rsidRPr="00F20042">
        <w:rPr>
          <w:b/>
          <w:sz w:val="16"/>
          <w:szCs w:val="16"/>
          <w:u w:val="single"/>
        </w:rPr>
        <w:t>Informações:</w:t>
      </w:r>
      <w:r w:rsidR="00B63C85">
        <w:rPr>
          <w:b/>
          <w:sz w:val="16"/>
          <w:szCs w:val="16"/>
        </w:rPr>
        <w:t xml:space="preserve">Com a Leiloeira, </w:t>
      </w:r>
      <w:r w:rsidR="00641C4F" w:rsidRPr="00F20042">
        <w:rPr>
          <w:b/>
          <w:sz w:val="16"/>
          <w:szCs w:val="16"/>
        </w:rPr>
        <w:t xml:space="preserve">Rua </w:t>
      </w:r>
      <w:r w:rsidR="00BB77C5">
        <w:rPr>
          <w:b/>
          <w:sz w:val="16"/>
          <w:szCs w:val="16"/>
        </w:rPr>
        <w:t>Deodoro dos Santos nr 22 Bairro Luzia-</w:t>
      </w:r>
      <w:r w:rsidR="00E31B8C" w:rsidRPr="00F20042">
        <w:rPr>
          <w:b/>
          <w:sz w:val="16"/>
          <w:szCs w:val="16"/>
        </w:rPr>
        <w:t xml:space="preserve"> Aracaju/SE</w:t>
      </w:r>
      <w:r w:rsidR="00F2266D" w:rsidRPr="00F20042">
        <w:rPr>
          <w:b/>
          <w:sz w:val="16"/>
          <w:szCs w:val="16"/>
        </w:rPr>
        <w:t>. Tel.:</w:t>
      </w:r>
      <w:r w:rsidR="00641C4F" w:rsidRPr="00F20042">
        <w:rPr>
          <w:b/>
          <w:sz w:val="16"/>
          <w:szCs w:val="16"/>
        </w:rPr>
        <w:t xml:space="preserve"> (79) </w:t>
      </w:r>
      <w:r w:rsidR="00BB77C5">
        <w:rPr>
          <w:b/>
          <w:sz w:val="16"/>
          <w:szCs w:val="16"/>
        </w:rPr>
        <w:t>998603111</w:t>
      </w:r>
      <w:r w:rsidR="00F140D2" w:rsidRPr="00F20042">
        <w:rPr>
          <w:b/>
          <w:sz w:val="16"/>
          <w:szCs w:val="16"/>
        </w:rPr>
        <w:t>/</w:t>
      </w:r>
      <w:r w:rsidR="00B63C85">
        <w:rPr>
          <w:b/>
          <w:sz w:val="16"/>
          <w:szCs w:val="16"/>
        </w:rPr>
        <w:t>9</w:t>
      </w:r>
      <w:r w:rsidR="00BB77C5">
        <w:rPr>
          <w:b/>
          <w:sz w:val="16"/>
          <w:szCs w:val="16"/>
        </w:rPr>
        <w:t>88199474</w:t>
      </w:r>
      <w:r w:rsidR="00C14509" w:rsidRPr="00F20042">
        <w:rPr>
          <w:b/>
          <w:sz w:val="16"/>
          <w:szCs w:val="16"/>
        </w:rPr>
        <w:t>/</w:t>
      </w:r>
      <w:r w:rsidR="00BB77C5">
        <w:rPr>
          <w:b/>
          <w:sz w:val="16"/>
          <w:szCs w:val="16"/>
        </w:rPr>
        <w:t>32173446.</w:t>
      </w:r>
    </w:p>
    <w:p w:rsidR="00BB6EFC" w:rsidRDefault="00BB6EFC" w:rsidP="008230FB">
      <w:pPr>
        <w:ind w:right="1394"/>
        <w:jc w:val="both"/>
        <w:rPr>
          <w:b/>
          <w:sz w:val="16"/>
          <w:szCs w:val="16"/>
        </w:rPr>
      </w:pPr>
    </w:p>
    <w:p w:rsidR="00A7318F" w:rsidRDefault="00A7318F" w:rsidP="008230FB">
      <w:pPr>
        <w:ind w:right="1394"/>
        <w:jc w:val="both"/>
        <w:rPr>
          <w:b/>
          <w:sz w:val="16"/>
          <w:szCs w:val="16"/>
        </w:rPr>
      </w:pPr>
    </w:p>
    <w:p w:rsidR="00BB6EFC" w:rsidRDefault="00BB6EFC" w:rsidP="008230FB">
      <w:pPr>
        <w:ind w:right="1394"/>
        <w:jc w:val="both"/>
        <w:rPr>
          <w:b/>
          <w:sz w:val="16"/>
          <w:szCs w:val="16"/>
        </w:rPr>
      </w:pPr>
    </w:p>
    <w:p w:rsidR="00BB6EFC" w:rsidRDefault="00BB6EFC" w:rsidP="008230FB">
      <w:pPr>
        <w:ind w:right="1394"/>
        <w:jc w:val="both"/>
        <w:rPr>
          <w:b/>
          <w:sz w:val="16"/>
          <w:szCs w:val="16"/>
        </w:rPr>
      </w:pPr>
    </w:p>
    <w:p w:rsidR="00F2266D" w:rsidRDefault="00F2266D" w:rsidP="00F2266D">
      <w:pPr>
        <w:jc w:val="both"/>
        <w:rPr>
          <w:b/>
          <w:color w:val="17365D"/>
          <w:sz w:val="18"/>
          <w:u w:val="single"/>
        </w:rPr>
      </w:pPr>
    </w:p>
    <w:p w:rsidR="00F2266D" w:rsidRDefault="00F2266D" w:rsidP="00F2266D">
      <w:pPr>
        <w:jc w:val="both"/>
        <w:rPr>
          <w:b/>
          <w:color w:val="17365D"/>
          <w:sz w:val="18"/>
          <w:u w:val="single"/>
        </w:rPr>
      </w:pPr>
    </w:p>
    <w:p w:rsidR="00F2266D" w:rsidRDefault="00F2266D" w:rsidP="00F2266D">
      <w:pPr>
        <w:jc w:val="both"/>
        <w:rPr>
          <w:b/>
          <w:color w:val="17365D"/>
          <w:sz w:val="18"/>
          <w:u w:val="single"/>
        </w:rPr>
      </w:pPr>
    </w:p>
    <w:p w:rsidR="00F66E07" w:rsidRDefault="00F66E07"/>
    <w:sectPr w:rsidR="00F66E07" w:rsidSect="00F2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FF" w:rsidRDefault="008B66FF" w:rsidP="00AF4E1B">
      <w:r>
        <w:separator/>
      </w:r>
    </w:p>
  </w:endnote>
  <w:endnote w:type="continuationSeparator" w:id="1">
    <w:p w:rsidR="008B66FF" w:rsidRDefault="008B66FF" w:rsidP="00AF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FF" w:rsidRDefault="008B66FF" w:rsidP="00AF4E1B">
      <w:r>
        <w:separator/>
      </w:r>
    </w:p>
  </w:footnote>
  <w:footnote w:type="continuationSeparator" w:id="1">
    <w:p w:rsidR="008B66FF" w:rsidRDefault="008B66FF" w:rsidP="00AF4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5038"/>
    <w:multiLevelType w:val="hybridMultilevel"/>
    <w:tmpl w:val="03843598"/>
    <w:lvl w:ilvl="0" w:tplc="ED965CA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0AA"/>
    <w:rsid w:val="000122E5"/>
    <w:rsid w:val="00017DF9"/>
    <w:rsid w:val="00040A5E"/>
    <w:rsid w:val="000432EE"/>
    <w:rsid w:val="000552EE"/>
    <w:rsid w:val="00086027"/>
    <w:rsid w:val="00121C8D"/>
    <w:rsid w:val="00136DCA"/>
    <w:rsid w:val="00174ED0"/>
    <w:rsid w:val="00177187"/>
    <w:rsid w:val="00206333"/>
    <w:rsid w:val="002074FA"/>
    <w:rsid w:val="00227061"/>
    <w:rsid w:val="00266A98"/>
    <w:rsid w:val="002717EF"/>
    <w:rsid w:val="0028441A"/>
    <w:rsid w:val="00285C82"/>
    <w:rsid w:val="002A41CD"/>
    <w:rsid w:val="002A60AA"/>
    <w:rsid w:val="002F1E19"/>
    <w:rsid w:val="002F32D7"/>
    <w:rsid w:val="003049D9"/>
    <w:rsid w:val="00307478"/>
    <w:rsid w:val="00315B11"/>
    <w:rsid w:val="003779DC"/>
    <w:rsid w:val="003B0116"/>
    <w:rsid w:val="003B1141"/>
    <w:rsid w:val="003B428D"/>
    <w:rsid w:val="003E00B8"/>
    <w:rsid w:val="003E0266"/>
    <w:rsid w:val="003E4595"/>
    <w:rsid w:val="00406A9D"/>
    <w:rsid w:val="00443A69"/>
    <w:rsid w:val="00450C37"/>
    <w:rsid w:val="00451614"/>
    <w:rsid w:val="00465907"/>
    <w:rsid w:val="004674CA"/>
    <w:rsid w:val="00486DE3"/>
    <w:rsid w:val="004F1D14"/>
    <w:rsid w:val="00500AE0"/>
    <w:rsid w:val="005137FC"/>
    <w:rsid w:val="00515008"/>
    <w:rsid w:val="00557A07"/>
    <w:rsid w:val="005668E6"/>
    <w:rsid w:val="005734F1"/>
    <w:rsid w:val="005858ED"/>
    <w:rsid w:val="00587B85"/>
    <w:rsid w:val="005A30B1"/>
    <w:rsid w:val="005A424E"/>
    <w:rsid w:val="005C4D97"/>
    <w:rsid w:val="005D12EE"/>
    <w:rsid w:val="005E2403"/>
    <w:rsid w:val="00641C4F"/>
    <w:rsid w:val="00657FE4"/>
    <w:rsid w:val="006859B2"/>
    <w:rsid w:val="006B0648"/>
    <w:rsid w:val="006C76B8"/>
    <w:rsid w:val="00722E69"/>
    <w:rsid w:val="0073015F"/>
    <w:rsid w:val="007337FE"/>
    <w:rsid w:val="0074119B"/>
    <w:rsid w:val="0079150B"/>
    <w:rsid w:val="007A39ED"/>
    <w:rsid w:val="007B0DCF"/>
    <w:rsid w:val="007D0F27"/>
    <w:rsid w:val="007D42E2"/>
    <w:rsid w:val="007E1107"/>
    <w:rsid w:val="007F3BBB"/>
    <w:rsid w:val="008077C7"/>
    <w:rsid w:val="00820842"/>
    <w:rsid w:val="00820B83"/>
    <w:rsid w:val="00820FC5"/>
    <w:rsid w:val="008230FB"/>
    <w:rsid w:val="008263DE"/>
    <w:rsid w:val="00865D76"/>
    <w:rsid w:val="008A5536"/>
    <w:rsid w:val="008B31AF"/>
    <w:rsid w:val="008B5903"/>
    <w:rsid w:val="008B66FF"/>
    <w:rsid w:val="008E068F"/>
    <w:rsid w:val="008E087A"/>
    <w:rsid w:val="008E3C3C"/>
    <w:rsid w:val="00937BAB"/>
    <w:rsid w:val="009423BF"/>
    <w:rsid w:val="009A4803"/>
    <w:rsid w:val="009B025D"/>
    <w:rsid w:val="009C4B03"/>
    <w:rsid w:val="009D0508"/>
    <w:rsid w:val="00A14F2D"/>
    <w:rsid w:val="00A42DE3"/>
    <w:rsid w:val="00A637C5"/>
    <w:rsid w:val="00A7318F"/>
    <w:rsid w:val="00A9780E"/>
    <w:rsid w:val="00AA6121"/>
    <w:rsid w:val="00AC6067"/>
    <w:rsid w:val="00AE5BC9"/>
    <w:rsid w:val="00AE7D34"/>
    <w:rsid w:val="00AF1B53"/>
    <w:rsid w:val="00AF4E1B"/>
    <w:rsid w:val="00B2063F"/>
    <w:rsid w:val="00B30A64"/>
    <w:rsid w:val="00B328C7"/>
    <w:rsid w:val="00B51A73"/>
    <w:rsid w:val="00B52E49"/>
    <w:rsid w:val="00B63C85"/>
    <w:rsid w:val="00B72371"/>
    <w:rsid w:val="00B93B1E"/>
    <w:rsid w:val="00BB0958"/>
    <w:rsid w:val="00BB32EB"/>
    <w:rsid w:val="00BB6EFC"/>
    <w:rsid w:val="00BB77C5"/>
    <w:rsid w:val="00BD59E5"/>
    <w:rsid w:val="00BF6EE7"/>
    <w:rsid w:val="00C12D3A"/>
    <w:rsid w:val="00C14509"/>
    <w:rsid w:val="00C14D72"/>
    <w:rsid w:val="00C23EB7"/>
    <w:rsid w:val="00C30B30"/>
    <w:rsid w:val="00C71527"/>
    <w:rsid w:val="00C73C16"/>
    <w:rsid w:val="00CE1EAD"/>
    <w:rsid w:val="00CE5EEE"/>
    <w:rsid w:val="00CF6F35"/>
    <w:rsid w:val="00D03894"/>
    <w:rsid w:val="00D327DD"/>
    <w:rsid w:val="00D44606"/>
    <w:rsid w:val="00D840E8"/>
    <w:rsid w:val="00D84437"/>
    <w:rsid w:val="00D878D3"/>
    <w:rsid w:val="00D93859"/>
    <w:rsid w:val="00DA6541"/>
    <w:rsid w:val="00DC4FBF"/>
    <w:rsid w:val="00DF26C4"/>
    <w:rsid w:val="00E068EE"/>
    <w:rsid w:val="00E31B8C"/>
    <w:rsid w:val="00E3786D"/>
    <w:rsid w:val="00E54268"/>
    <w:rsid w:val="00E67376"/>
    <w:rsid w:val="00E75AF6"/>
    <w:rsid w:val="00E97B4C"/>
    <w:rsid w:val="00EA048A"/>
    <w:rsid w:val="00EA40AF"/>
    <w:rsid w:val="00EA5457"/>
    <w:rsid w:val="00EC4252"/>
    <w:rsid w:val="00EC4633"/>
    <w:rsid w:val="00ED28AD"/>
    <w:rsid w:val="00F04639"/>
    <w:rsid w:val="00F140D2"/>
    <w:rsid w:val="00F20042"/>
    <w:rsid w:val="00F2266D"/>
    <w:rsid w:val="00F418CF"/>
    <w:rsid w:val="00F53E74"/>
    <w:rsid w:val="00F66E07"/>
    <w:rsid w:val="00F67924"/>
    <w:rsid w:val="00F7253C"/>
    <w:rsid w:val="00FA075B"/>
    <w:rsid w:val="00FA282B"/>
    <w:rsid w:val="00FC0B03"/>
    <w:rsid w:val="00FE1994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6D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2266D"/>
    <w:pPr>
      <w:keepNext/>
      <w:jc w:val="center"/>
      <w:outlineLvl w:val="1"/>
    </w:pPr>
    <w:rPr>
      <w:b/>
      <w:sz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226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2266D"/>
    <w:rPr>
      <w:rFonts w:ascii="Times New Roman" w:eastAsia="Times New Roman" w:hAnsi="Times New Roman" w:cs="Times New Roman"/>
      <w:b/>
      <w:sz w:val="20"/>
      <w:szCs w:val="24"/>
      <w:u w:val="single"/>
      <w:lang w:eastAsia="pt-BR"/>
    </w:rPr>
  </w:style>
  <w:style w:type="character" w:customStyle="1" w:styleId="Ttulo6Char">
    <w:name w:val="Título 6 Char"/>
    <w:link w:val="Ttulo6"/>
    <w:semiHidden/>
    <w:rsid w:val="00F2266D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nhideWhenUsed/>
    <w:rsid w:val="00F2266D"/>
    <w:pPr>
      <w:tabs>
        <w:tab w:val="center" w:pos="4419"/>
        <w:tab w:val="right" w:pos="8838"/>
      </w:tabs>
    </w:pPr>
    <w:rPr>
      <w:sz w:val="26"/>
      <w:szCs w:val="20"/>
    </w:rPr>
  </w:style>
  <w:style w:type="character" w:customStyle="1" w:styleId="CabealhoChar">
    <w:name w:val="Cabeçalho Char"/>
    <w:link w:val="Cabealho"/>
    <w:rsid w:val="00F2266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E110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318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F4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4E1B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6D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2266D"/>
    <w:pPr>
      <w:keepNext/>
      <w:jc w:val="center"/>
      <w:outlineLvl w:val="1"/>
    </w:pPr>
    <w:rPr>
      <w:b/>
      <w:sz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226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2266D"/>
    <w:rPr>
      <w:rFonts w:ascii="Times New Roman" w:eastAsia="Times New Roman" w:hAnsi="Times New Roman" w:cs="Times New Roman"/>
      <w:b/>
      <w:sz w:val="20"/>
      <w:szCs w:val="24"/>
      <w:u w:val="single"/>
      <w:lang w:eastAsia="pt-BR"/>
    </w:rPr>
  </w:style>
  <w:style w:type="character" w:customStyle="1" w:styleId="Ttulo6Char">
    <w:name w:val="Título 6 Char"/>
    <w:link w:val="Ttulo6"/>
    <w:semiHidden/>
    <w:rsid w:val="00F2266D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nhideWhenUsed/>
    <w:rsid w:val="00F2266D"/>
    <w:pPr>
      <w:tabs>
        <w:tab w:val="center" w:pos="4419"/>
        <w:tab w:val="right" w:pos="8838"/>
      </w:tabs>
    </w:pPr>
    <w:rPr>
      <w:sz w:val="26"/>
      <w:szCs w:val="20"/>
    </w:rPr>
  </w:style>
  <w:style w:type="character" w:customStyle="1" w:styleId="CabealhoChar">
    <w:name w:val="Cabeçalho Char"/>
    <w:link w:val="Cabealho"/>
    <w:rsid w:val="00F2266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E110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318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F4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4E1B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te\Documents\Prefeitura%20Municipal%20de%20Ambaro%20do%20S&#227;o%20Francisco%20-EDI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2C91-6EAF-46C8-A2FE-4589956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 Municipal de Ambaro do São Francisco -EDITAL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</dc:creator>
  <cp:lastModifiedBy>Obras</cp:lastModifiedBy>
  <cp:revision>2</cp:revision>
  <cp:lastPrinted>2019-02-12T23:28:00Z</cp:lastPrinted>
  <dcterms:created xsi:type="dcterms:W3CDTF">2022-03-07T19:19:00Z</dcterms:created>
  <dcterms:modified xsi:type="dcterms:W3CDTF">2022-03-07T19:19:00Z</dcterms:modified>
</cp:coreProperties>
</file>